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F4" w:rsidRPr="00633350" w:rsidRDefault="00EA77F4" w:rsidP="0063335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nb-NO"/>
        </w:rPr>
      </w:pPr>
      <w:r w:rsidRPr="00633350">
        <w:rPr>
          <w:rFonts w:ascii="Times New Roman" w:hAnsi="Times New Roman"/>
          <w:b/>
          <w:sz w:val="28"/>
          <w:szCs w:val="28"/>
          <w:u w:val="single"/>
          <w:lang w:eastAsia="nb-NO"/>
        </w:rPr>
        <w:t xml:space="preserve">Innkallelse til </w:t>
      </w:r>
      <w:r>
        <w:rPr>
          <w:rFonts w:ascii="Times New Roman" w:hAnsi="Times New Roman"/>
          <w:b/>
          <w:sz w:val="28"/>
          <w:szCs w:val="28"/>
          <w:u w:val="single"/>
          <w:lang w:eastAsia="nb-NO"/>
        </w:rPr>
        <w:t>Årsmøte</w:t>
      </w:r>
      <w:r w:rsidRPr="00633350">
        <w:rPr>
          <w:rFonts w:ascii="Times New Roman" w:hAnsi="Times New Roman"/>
          <w:b/>
          <w:sz w:val="28"/>
          <w:szCs w:val="28"/>
          <w:u w:val="single"/>
          <w:lang w:eastAsia="nb-NO"/>
        </w:rPr>
        <w:t xml:space="preserve"> i Norsk American Akita Klubb</w:t>
      </w:r>
      <w:r>
        <w:rPr>
          <w:rFonts w:ascii="Times New Roman" w:hAnsi="Times New Roman"/>
          <w:b/>
          <w:sz w:val="28"/>
          <w:szCs w:val="28"/>
          <w:u w:val="single"/>
          <w:lang w:eastAsia="nb-NO"/>
        </w:rPr>
        <w:t xml:space="preserve"> 2012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633350">
        <w:rPr>
          <w:rFonts w:ascii="Times New Roman" w:hAnsi="Times New Roman"/>
          <w:b/>
          <w:sz w:val="24"/>
          <w:szCs w:val="24"/>
          <w:lang w:eastAsia="nb-NO"/>
        </w:rPr>
        <w:t>Dato:</w:t>
      </w:r>
      <w:r w:rsidRPr="00633350">
        <w:rPr>
          <w:rFonts w:ascii="Times New Roman" w:hAnsi="Times New Roman"/>
          <w:b/>
          <w:sz w:val="24"/>
          <w:szCs w:val="24"/>
          <w:lang w:eastAsia="nb-NO"/>
        </w:rPr>
        <w:tab/>
        <w:t xml:space="preserve">Fredag 25. mai 2012 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633350">
        <w:rPr>
          <w:rFonts w:ascii="Times New Roman" w:hAnsi="Times New Roman"/>
          <w:b/>
          <w:sz w:val="24"/>
          <w:szCs w:val="24"/>
          <w:lang w:eastAsia="nb-NO"/>
        </w:rPr>
        <w:t xml:space="preserve">Tid: </w:t>
      </w:r>
      <w:r w:rsidRPr="00633350">
        <w:rPr>
          <w:rFonts w:ascii="Times New Roman" w:hAnsi="Times New Roman"/>
          <w:b/>
          <w:sz w:val="24"/>
          <w:szCs w:val="24"/>
          <w:lang w:eastAsia="nb-NO"/>
        </w:rPr>
        <w:tab/>
        <w:t>18.00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633350">
        <w:rPr>
          <w:rFonts w:ascii="Times New Roman" w:hAnsi="Times New Roman"/>
          <w:b/>
          <w:sz w:val="24"/>
          <w:szCs w:val="24"/>
          <w:lang w:eastAsia="nb-NO"/>
        </w:rPr>
        <w:t xml:space="preserve">Sted: </w:t>
      </w:r>
      <w:r w:rsidRPr="00633350">
        <w:rPr>
          <w:rFonts w:ascii="Times New Roman" w:hAnsi="Times New Roman"/>
          <w:b/>
          <w:sz w:val="24"/>
          <w:szCs w:val="24"/>
          <w:lang w:eastAsia="nb-NO"/>
        </w:rPr>
        <w:tab/>
        <w:t>Hunderfossen Hotell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Mø</w:t>
      </w:r>
      <w:r w:rsidRPr="00633350">
        <w:rPr>
          <w:rFonts w:ascii="Times New Roman" w:hAnsi="Times New Roman"/>
          <w:sz w:val="24"/>
          <w:szCs w:val="24"/>
          <w:lang w:eastAsia="nb-NO"/>
        </w:rPr>
        <w:t>te og stemmerett i generalforsamlingen har alle medlemmer av klubben som har betalt kontingent det året generalforsamlingen avholdes.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633350">
        <w:rPr>
          <w:rFonts w:ascii="Times New Roman" w:hAnsi="Times New Roman"/>
          <w:sz w:val="24"/>
          <w:szCs w:val="24"/>
          <w:lang w:eastAsia="nb-NO"/>
        </w:rPr>
        <w:t>Kun oppgitte saker eller forslag kan behandles.</w:t>
      </w:r>
    </w:p>
    <w:p w:rsidR="00EA77F4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Det kan kun stemmes ved fremmø</w:t>
      </w:r>
      <w:r w:rsidRPr="00633350">
        <w:rPr>
          <w:rFonts w:ascii="Times New Roman" w:hAnsi="Times New Roman"/>
          <w:sz w:val="24"/>
          <w:szCs w:val="24"/>
          <w:lang w:eastAsia="nb-NO"/>
        </w:rPr>
        <w:t xml:space="preserve">te eller ved forhåndsstemmer. 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Ved stemming på saker kan medlemmene bruke fullmakter(Max 3 fullmakter) fra medlemmer hvor medlemskontingenten er betalt.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633350">
        <w:rPr>
          <w:rFonts w:ascii="Times New Roman" w:hAnsi="Times New Roman"/>
          <w:sz w:val="24"/>
          <w:szCs w:val="24"/>
          <w:lang w:eastAsia="nb-NO"/>
        </w:rPr>
        <w:t>Forhåndsstemmene kan bare benyttes ved valg</w:t>
      </w:r>
      <w:r>
        <w:rPr>
          <w:rFonts w:ascii="Times New Roman" w:hAnsi="Times New Roman"/>
          <w:sz w:val="24"/>
          <w:szCs w:val="24"/>
          <w:lang w:eastAsia="nb-NO"/>
        </w:rPr>
        <w:t xml:space="preserve"> av personer inn til styret.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nb-NO"/>
        </w:rPr>
      </w:pPr>
      <w:r w:rsidRPr="00633350">
        <w:rPr>
          <w:rFonts w:ascii="Times New Roman" w:hAnsi="Times New Roman"/>
          <w:sz w:val="24"/>
          <w:szCs w:val="24"/>
          <w:u w:val="single"/>
          <w:lang w:eastAsia="nb-NO"/>
        </w:rPr>
        <w:t>DAGSORDEN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633350">
        <w:rPr>
          <w:rFonts w:ascii="Times New Roman" w:hAnsi="Times New Roman"/>
          <w:sz w:val="24"/>
          <w:szCs w:val="24"/>
          <w:lang w:eastAsia="nb-NO"/>
        </w:rPr>
        <w:t>1. Godkjenning av innkallelse og dagsorden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2. Valg av 2 mø</w:t>
      </w:r>
      <w:r w:rsidRPr="00633350">
        <w:rPr>
          <w:rFonts w:ascii="Times New Roman" w:hAnsi="Times New Roman"/>
          <w:sz w:val="24"/>
          <w:szCs w:val="24"/>
          <w:lang w:eastAsia="nb-NO"/>
        </w:rPr>
        <w:t>tereferenter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3. Valg av mø</w:t>
      </w:r>
      <w:r w:rsidRPr="00633350">
        <w:rPr>
          <w:rFonts w:ascii="Times New Roman" w:hAnsi="Times New Roman"/>
          <w:sz w:val="24"/>
          <w:szCs w:val="24"/>
          <w:lang w:eastAsia="nb-NO"/>
        </w:rPr>
        <w:t>teleder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633350">
        <w:rPr>
          <w:rFonts w:ascii="Times New Roman" w:hAnsi="Times New Roman"/>
          <w:sz w:val="24"/>
          <w:szCs w:val="24"/>
          <w:lang w:eastAsia="nb-NO"/>
        </w:rPr>
        <w:t>4. Valg av 2 til å skrive under protokoll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633350">
        <w:rPr>
          <w:rFonts w:ascii="Times New Roman" w:hAnsi="Times New Roman"/>
          <w:sz w:val="24"/>
          <w:szCs w:val="24"/>
          <w:lang w:eastAsia="nb-NO"/>
        </w:rPr>
        <w:t>5. Valg av tellekorps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EA77F4" w:rsidRPr="00633350" w:rsidRDefault="00EA77F4" w:rsidP="00FD69EB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633350">
        <w:rPr>
          <w:rFonts w:ascii="Times New Roman" w:hAnsi="Times New Roman"/>
          <w:sz w:val="24"/>
          <w:szCs w:val="24"/>
          <w:lang w:eastAsia="nb-NO"/>
        </w:rPr>
        <w:t>6. Årsberetning fra styret</w:t>
      </w:r>
      <w:r>
        <w:rPr>
          <w:rFonts w:ascii="Times New Roman" w:hAnsi="Times New Roman"/>
          <w:sz w:val="24"/>
          <w:szCs w:val="24"/>
          <w:lang w:eastAsia="nb-NO"/>
        </w:rPr>
        <w:t xml:space="preserve">, se </w:t>
      </w:r>
      <w:r w:rsidRPr="00633350">
        <w:rPr>
          <w:rFonts w:ascii="Times New Roman" w:hAnsi="Times New Roman"/>
          <w:sz w:val="24"/>
          <w:szCs w:val="24"/>
          <w:u w:val="single"/>
          <w:lang w:eastAsia="nb-NO"/>
        </w:rPr>
        <w:t>Vedlegg 1.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633350">
        <w:rPr>
          <w:rFonts w:ascii="Times New Roman" w:hAnsi="Times New Roman"/>
          <w:sz w:val="24"/>
          <w:szCs w:val="24"/>
          <w:lang w:eastAsia="nb-NO"/>
        </w:rPr>
        <w:t>7. Revidert regnskap 2011 og budsjett 2012</w:t>
      </w:r>
      <w:r>
        <w:rPr>
          <w:rFonts w:ascii="Times New Roman" w:hAnsi="Times New Roman"/>
          <w:sz w:val="24"/>
          <w:szCs w:val="24"/>
          <w:lang w:eastAsia="nb-NO"/>
        </w:rPr>
        <w:t>,</w:t>
      </w:r>
      <w:r w:rsidRPr="00633350">
        <w:rPr>
          <w:rFonts w:ascii="Times New Roman" w:hAnsi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/>
          <w:sz w:val="24"/>
          <w:szCs w:val="24"/>
          <w:lang w:eastAsia="nb-NO"/>
        </w:rPr>
        <w:t xml:space="preserve">se </w:t>
      </w:r>
      <w:r w:rsidRPr="00633350">
        <w:rPr>
          <w:rFonts w:ascii="Times New Roman" w:hAnsi="Times New Roman"/>
          <w:sz w:val="24"/>
          <w:szCs w:val="24"/>
          <w:u w:val="single"/>
          <w:lang w:eastAsia="nb-NO"/>
        </w:rPr>
        <w:t>Vedlegg 2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nb-NO"/>
        </w:rPr>
      </w:pPr>
      <w:r w:rsidRPr="00633350">
        <w:rPr>
          <w:rFonts w:ascii="Times New Roman" w:hAnsi="Times New Roman"/>
          <w:sz w:val="24"/>
          <w:szCs w:val="24"/>
          <w:lang w:eastAsia="nb-NO"/>
        </w:rPr>
        <w:t>8. Forslag eller sak</w:t>
      </w:r>
      <w:r>
        <w:rPr>
          <w:rFonts w:ascii="Times New Roman" w:hAnsi="Times New Roman"/>
          <w:sz w:val="24"/>
          <w:szCs w:val="24"/>
          <w:lang w:eastAsia="nb-NO"/>
        </w:rPr>
        <w:t>er som medlemmene eller styret ø</w:t>
      </w:r>
      <w:r w:rsidRPr="00633350">
        <w:rPr>
          <w:rFonts w:ascii="Times New Roman" w:hAnsi="Times New Roman"/>
          <w:sz w:val="24"/>
          <w:szCs w:val="24"/>
          <w:lang w:eastAsia="nb-NO"/>
        </w:rPr>
        <w:t>nsker fremmet</w:t>
      </w:r>
      <w:r>
        <w:rPr>
          <w:rFonts w:ascii="Times New Roman" w:hAnsi="Times New Roman"/>
          <w:sz w:val="24"/>
          <w:szCs w:val="24"/>
          <w:lang w:eastAsia="nb-NO"/>
        </w:rPr>
        <w:t xml:space="preserve"> (3 saker) se </w:t>
      </w:r>
      <w:r w:rsidRPr="00633350">
        <w:rPr>
          <w:rFonts w:ascii="Times New Roman" w:hAnsi="Times New Roman"/>
          <w:sz w:val="24"/>
          <w:szCs w:val="24"/>
          <w:u w:val="single"/>
          <w:lang w:eastAsia="nb-NO"/>
        </w:rPr>
        <w:t>Vedlegg 3</w:t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633350">
        <w:rPr>
          <w:rFonts w:ascii="Times New Roman" w:hAnsi="Times New Roman"/>
          <w:sz w:val="24"/>
          <w:szCs w:val="24"/>
          <w:lang w:eastAsia="nb-NO"/>
        </w:rPr>
        <w:tab/>
      </w:r>
    </w:p>
    <w:p w:rsidR="00EA77F4" w:rsidRPr="00633350" w:rsidRDefault="00EA77F4" w:rsidP="00633350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633350">
        <w:rPr>
          <w:rFonts w:ascii="Times New Roman" w:hAnsi="Times New Roman"/>
          <w:sz w:val="24"/>
          <w:szCs w:val="24"/>
          <w:lang w:eastAsia="nb-NO"/>
        </w:rPr>
        <w:t>9. Valg</w:t>
      </w:r>
      <w:r>
        <w:rPr>
          <w:rFonts w:ascii="Times New Roman" w:hAnsi="Times New Roman"/>
          <w:sz w:val="24"/>
          <w:szCs w:val="24"/>
          <w:lang w:eastAsia="nb-NO"/>
        </w:rPr>
        <w:t xml:space="preserve"> ,se</w:t>
      </w:r>
      <w:r w:rsidRPr="00633350">
        <w:rPr>
          <w:rFonts w:ascii="Times New Roman" w:hAnsi="Times New Roman"/>
          <w:sz w:val="24"/>
          <w:szCs w:val="24"/>
          <w:u w:val="single"/>
          <w:lang w:eastAsia="nb-NO"/>
        </w:rPr>
        <w:t>Vedlegg 4</w:t>
      </w:r>
    </w:p>
    <w:p w:rsidR="00EA77F4" w:rsidRPr="00633350" w:rsidRDefault="00EA77F4" w:rsidP="00633350">
      <w:pPr>
        <w:spacing w:after="0" w:line="240" w:lineRule="auto"/>
        <w:ind w:left="1304"/>
        <w:rPr>
          <w:rFonts w:ascii="Times New Roman" w:hAnsi="Times New Roman"/>
          <w:sz w:val="24"/>
          <w:szCs w:val="24"/>
          <w:lang w:eastAsia="nb-NO"/>
        </w:rPr>
      </w:pPr>
    </w:p>
    <w:p w:rsidR="00EA77F4" w:rsidRDefault="00EA77F4" w:rsidP="00633350"/>
    <w:p w:rsidR="00EA77F4" w:rsidRDefault="00EA77F4" w:rsidP="00633350"/>
    <w:p w:rsidR="00EA77F4" w:rsidRDefault="00EA77F4" w:rsidP="00633350"/>
    <w:p w:rsidR="00EA77F4" w:rsidRDefault="00EA77F4" w:rsidP="00633350"/>
    <w:p w:rsidR="00EA77F4" w:rsidRDefault="00EA77F4" w:rsidP="00633350"/>
    <w:p w:rsidR="00EA77F4" w:rsidRDefault="00EA77F4" w:rsidP="00633350"/>
    <w:p w:rsidR="00EA77F4" w:rsidRDefault="00EA77F4" w:rsidP="00633350"/>
    <w:p w:rsidR="00EA77F4" w:rsidRDefault="00EA77F4" w:rsidP="00633350"/>
    <w:p w:rsidR="00EA77F4" w:rsidRDefault="00EA77F4" w:rsidP="00633350">
      <w:pPr>
        <w:rPr>
          <w:u w:val="single"/>
        </w:rPr>
      </w:pPr>
      <w:r w:rsidRPr="00633350">
        <w:rPr>
          <w:u w:val="single"/>
        </w:rPr>
        <w:t>Vedlegg 3</w:t>
      </w:r>
    </w:p>
    <w:p w:rsidR="00EA77F4" w:rsidRPr="00633350" w:rsidRDefault="00EA77F4" w:rsidP="00633350">
      <w:pPr>
        <w:rPr>
          <w:u w:val="single"/>
        </w:rPr>
      </w:pPr>
      <w:r>
        <w:rPr>
          <w:u w:val="single"/>
        </w:rPr>
        <w:t>Sak 1</w:t>
      </w:r>
    </w:p>
    <w:p w:rsidR="00EA77F4" w:rsidRDefault="00EA77F4" w:rsidP="00633350">
      <w:r>
        <w:t>Klubbens styre ønsker endring i vedtektene mht til antall medlemsblad pr år.</w:t>
      </w:r>
    </w:p>
    <w:p w:rsidR="00EA77F4" w:rsidRDefault="00EA77F4" w:rsidP="00633350">
      <w:r>
        <w:t>Ønske om at det i fremtiden bare skal gis ut 2 medlemsblad pr år mot 4 som det står p.d.d</w:t>
      </w:r>
    </w:p>
    <w:p w:rsidR="00EA77F4" w:rsidRDefault="00EA77F4" w:rsidP="00633350"/>
    <w:p w:rsidR="00EA77F4" w:rsidRDefault="00EA77F4" w:rsidP="00633350">
      <w:r>
        <w:t>Ønsker vi endringer mht til hvilke rettigheter utenlandske medlemmer har?</w:t>
      </w:r>
    </w:p>
    <w:p w:rsidR="00EA77F4" w:rsidRDefault="00EA77F4" w:rsidP="00633350">
      <w:r>
        <w:t>I dag er det et tidligere styre beslutt som gjelder.</w:t>
      </w:r>
    </w:p>
    <w:p w:rsidR="00EA77F4" w:rsidRDefault="00EA77F4" w:rsidP="00633350">
      <w:r>
        <w:t xml:space="preserve">Bare norske medlemmer og oppdrettere bosatt i Norge skal kunne ha oppdretterannonse, </w:t>
      </w:r>
    </w:p>
    <w:p w:rsidR="00EA77F4" w:rsidRDefault="00EA77F4" w:rsidP="00633350">
      <w:r>
        <w:t>benytte seg av valpeformidling gjennom klubben, samt ha hunder med på ti-i-topp</w:t>
      </w:r>
    </w:p>
    <w:p w:rsidR="00EA77F4" w:rsidRPr="00633350" w:rsidRDefault="00EA77F4" w:rsidP="00633350">
      <w:pPr>
        <w:rPr>
          <w:u w:val="single"/>
        </w:rPr>
      </w:pPr>
      <w:r w:rsidRPr="00633350">
        <w:rPr>
          <w:u w:val="single"/>
        </w:rPr>
        <w:t>Sak 2</w:t>
      </w:r>
    </w:p>
    <w:p w:rsidR="00EA77F4" w:rsidRDefault="00EA77F4" w:rsidP="00633350">
      <w:r>
        <w:t>Endringer av rutiner hos valgkomiteen</w:t>
      </w:r>
    </w:p>
    <w:p w:rsidR="00EA77F4" w:rsidRDefault="00EA77F4" w:rsidP="00633350">
      <w:r>
        <w:t>Forslag om at valgkomiteen i fremtiden skal ha ferdig og publisere sine kandidater til styret 8 uker fø</w:t>
      </w:r>
      <w:bookmarkStart w:id="0" w:name="_GoBack"/>
      <w:bookmarkEnd w:id="0"/>
      <w:r>
        <w:t xml:space="preserve">rårsmøte. </w:t>
      </w:r>
    </w:p>
    <w:p w:rsidR="00EA77F4" w:rsidRDefault="00EA77F4" w:rsidP="00633350">
      <w:r>
        <w:t>Klubbens medlemmer får da mulighet å komme med motkandidater til styret, i stedet for og blanke valgkomiteens innstillinger om de ikke er enige i valgkomiteens innstilling</w:t>
      </w:r>
    </w:p>
    <w:p w:rsidR="00EA77F4" w:rsidRPr="00633350" w:rsidRDefault="00EA77F4" w:rsidP="00633350">
      <w:pPr>
        <w:rPr>
          <w:u w:val="single"/>
        </w:rPr>
      </w:pPr>
      <w:r w:rsidRPr="00633350">
        <w:rPr>
          <w:u w:val="single"/>
        </w:rPr>
        <w:t>Sak 3</w:t>
      </w:r>
    </w:p>
    <w:p w:rsidR="00EA77F4" w:rsidRDefault="00EA77F4" w:rsidP="00633350">
      <w:r>
        <w:t>Forslag om Wenche Ulleberg Bøhmer som æresmedlem i klubben. Hun har värt medlem i klubben i mange år, sittet i styret og gjort mye for klubben</w:t>
      </w:r>
    </w:p>
    <w:sectPr w:rsidR="00EA77F4" w:rsidSect="00D5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350"/>
    <w:rsid w:val="000D3B4C"/>
    <w:rsid w:val="00380536"/>
    <w:rsid w:val="00496D58"/>
    <w:rsid w:val="00633350"/>
    <w:rsid w:val="0064670C"/>
    <w:rsid w:val="00A35A34"/>
    <w:rsid w:val="00CC497F"/>
    <w:rsid w:val="00D559CE"/>
    <w:rsid w:val="00E01F34"/>
    <w:rsid w:val="00EA77F4"/>
    <w:rsid w:val="00EC125C"/>
    <w:rsid w:val="00FD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CE"/>
    <w:pPr>
      <w:spacing w:after="200" w:line="276" w:lineRule="auto"/>
    </w:pPr>
    <w:rPr>
      <w:lang w:val="nb-N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6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286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Innkallelse til Årsmøte i Norsk American Akita Klubb 2012</dc:title>
  <dc:subject/>
  <dc:creator>Ulleberg-Bøhmer</dc:creator>
  <cp:keywords/>
  <dc:description/>
  <cp:lastModifiedBy>AVERecep2</cp:lastModifiedBy>
  <cp:revision>2</cp:revision>
  <cp:lastPrinted>2012-04-25T13:56:00Z</cp:lastPrinted>
  <dcterms:created xsi:type="dcterms:W3CDTF">2012-04-25T15:14:00Z</dcterms:created>
  <dcterms:modified xsi:type="dcterms:W3CDTF">2012-04-25T15:14:00Z</dcterms:modified>
</cp:coreProperties>
</file>